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2698"/>
        <w:gridCol w:w="6662"/>
      </w:tblGrid>
      <w:tr w:rsidR="00CE4AA1">
        <w:tc>
          <w:tcPr>
            <w:tcW w:w="2695" w:type="dxa"/>
            <w:vAlign w:val="bottom"/>
          </w:tcPr>
          <w:p w:rsidR="00334222" w:rsidRDefault="00CE4AA1">
            <w:r>
              <w:rPr>
                <w:noProof/>
                <w:lang w:eastAsia="en-US"/>
              </w:rPr>
              <w:drawing>
                <wp:inline distT="0" distB="0" distL="0" distR="0" wp14:anchorId="6CCF96A3" wp14:editId="72D2D755">
                  <wp:extent cx="1295400" cy="9988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116-Clipart-Illustration-Of-A-Teddy-Bear-With-Baby-Toys-In-A-Nursery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94" cy="101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bottom"/>
          </w:tcPr>
          <w:p w:rsidR="00334222" w:rsidRDefault="00CE4AA1">
            <w:pPr>
              <w:pStyle w:val="Title"/>
            </w:pPr>
            <w:r>
              <w:t xml:space="preserve">Show and Tell Friday’s </w:t>
            </w:r>
            <w:r>
              <w:sym w:font="Wingdings" w:char="F04A"/>
            </w:r>
          </w:p>
          <w:p w:rsidR="00334222" w:rsidRDefault="00CE4AA1" w:rsidP="00CE4AA1">
            <w:pPr>
              <w:pStyle w:val="Rightalign"/>
              <w:jc w:val="left"/>
            </w:pPr>
            <w:r>
              <w:t xml:space="preserve">It is a huge deal in Kindergarten to be able to show and tell your favorite things from home.  That is why I have come up with the below groups and schedule so that every child gets a Friday to share something special from home.           </w:t>
            </w:r>
          </w:p>
        </w:tc>
      </w:tr>
    </w:tbl>
    <w:p w:rsidR="00334222" w:rsidRDefault="00CE4AA1">
      <w:pPr>
        <w:pStyle w:val="Heading1"/>
      </w:pPr>
      <w:r>
        <w:t>Groups are as follows (They were randomly picked)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CE4AA1">
            <w:r>
              <w:t>Group 1</w:t>
            </w:r>
          </w:p>
        </w:tc>
        <w:tc>
          <w:tcPr>
            <w:tcW w:w="4675" w:type="dxa"/>
          </w:tcPr>
          <w:p w:rsidR="00334222" w:rsidRPr="00CE4AA1" w:rsidRDefault="00CE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4AA1">
              <w:rPr>
                <w:b/>
              </w:rPr>
              <w:t>Group 2</w:t>
            </w: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Dalton</w:t>
            </w:r>
          </w:p>
        </w:tc>
        <w:tc>
          <w:tcPr>
            <w:tcW w:w="4675" w:type="dxa"/>
          </w:tcPr>
          <w:p w:rsidR="00CE4AA1" w:rsidRPr="00CE4AA1" w:rsidRDefault="00CE4AA1" w:rsidP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Alajza</w:t>
            </w:r>
            <w:proofErr w:type="spellEnd"/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Clayton</w:t>
            </w:r>
          </w:p>
        </w:tc>
        <w:tc>
          <w:tcPr>
            <w:tcW w:w="4675" w:type="dxa"/>
          </w:tcPr>
          <w:p w:rsidR="00334222" w:rsidRDefault="00CE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</w:t>
            </w: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E4AA1" w:rsidRPr="00CE4AA1" w:rsidRDefault="00CE4AA1" w:rsidP="00CE4AA1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 Asher</w:t>
            </w:r>
          </w:p>
        </w:tc>
        <w:tc>
          <w:tcPr>
            <w:tcW w:w="4675" w:type="dxa"/>
          </w:tcPr>
          <w:p w:rsidR="00334222" w:rsidRDefault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Jaylin</w:t>
            </w: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Erionna</w:t>
            </w:r>
            <w:proofErr w:type="spellEnd"/>
          </w:p>
        </w:tc>
        <w:tc>
          <w:tcPr>
            <w:tcW w:w="4675" w:type="dxa"/>
          </w:tcPr>
          <w:p w:rsidR="00334222" w:rsidRDefault="00CE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Jordyn</w:t>
            </w: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Maelyn</w:t>
            </w:r>
            <w:proofErr w:type="spellEnd"/>
          </w:p>
        </w:tc>
        <w:tc>
          <w:tcPr>
            <w:tcW w:w="4675" w:type="dxa"/>
          </w:tcPr>
          <w:p w:rsidR="00334222" w:rsidRDefault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</w:t>
            </w: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334222"/>
        </w:tc>
        <w:tc>
          <w:tcPr>
            <w:tcW w:w="4675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CE4AA1">
            <w:r>
              <w:t>Group 3</w:t>
            </w:r>
          </w:p>
        </w:tc>
        <w:tc>
          <w:tcPr>
            <w:tcW w:w="4675" w:type="dxa"/>
          </w:tcPr>
          <w:p w:rsidR="00334222" w:rsidRPr="00CE4AA1" w:rsidRDefault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 w:rsidP="00CE4AA1">
            <w:pPr>
              <w:ind w:left="0"/>
              <w:rPr>
                <w:b w:val="0"/>
              </w:rPr>
            </w:pPr>
            <w:r>
              <w:rPr>
                <w:b w:val="0"/>
              </w:rPr>
              <w:t>Lillian</w:t>
            </w:r>
          </w:p>
        </w:tc>
        <w:tc>
          <w:tcPr>
            <w:tcW w:w="4675" w:type="dxa"/>
          </w:tcPr>
          <w:p w:rsidR="00334222" w:rsidRDefault="00CE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</w:t>
            </w: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Andrew</w:t>
            </w:r>
          </w:p>
        </w:tc>
        <w:tc>
          <w:tcPr>
            <w:tcW w:w="4675" w:type="dxa"/>
          </w:tcPr>
          <w:p w:rsidR="00CE4AA1" w:rsidRDefault="00CE4AA1" w:rsidP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Trenton</w:t>
            </w: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Damian</w:t>
            </w:r>
          </w:p>
        </w:tc>
        <w:tc>
          <w:tcPr>
            <w:tcW w:w="4675" w:type="dxa"/>
          </w:tcPr>
          <w:p w:rsidR="00334222" w:rsidRDefault="00CE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Kyra</w:t>
            </w:r>
          </w:p>
        </w:tc>
      </w:tr>
      <w:tr w:rsidR="00CE4AA1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E4AA1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Matthew</w:t>
            </w:r>
          </w:p>
        </w:tc>
        <w:tc>
          <w:tcPr>
            <w:tcW w:w="4675" w:type="dxa"/>
          </w:tcPr>
          <w:p w:rsidR="00CE4AA1" w:rsidRDefault="00CE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Chase</w:t>
            </w:r>
          </w:p>
        </w:tc>
      </w:tr>
      <w:tr w:rsidR="00CE4AA1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E4AA1" w:rsidRPr="00CE4AA1" w:rsidRDefault="00CE4AA1">
            <w:pPr>
              <w:rPr>
                <w:b w:val="0"/>
              </w:rPr>
            </w:pPr>
            <w:r>
              <w:rPr>
                <w:b w:val="0"/>
              </w:rPr>
              <w:t>Dominick</w:t>
            </w:r>
          </w:p>
        </w:tc>
        <w:tc>
          <w:tcPr>
            <w:tcW w:w="4675" w:type="dxa"/>
          </w:tcPr>
          <w:p w:rsidR="00CE4AA1" w:rsidRDefault="0008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Isabella</w:t>
            </w:r>
            <w:bookmarkStart w:id="0" w:name="_GoBack"/>
            <w:bookmarkEnd w:id="0"/>
          </w:p>
        </w:tc>
      </w:tr>
    </w:tbl>
    <w:p w:rsidR="00334222" w:rsidRDefault="00CE4AA1">
      <w:pPr>
        <w:pStyle w:val="Heading1"/>
      </w:pPr>
      <w:r>
        <w:t xml:space="preserve">The </w:t>
      </w:r>
      <w:r w:rsidR="00066C4F">
        <w:t>Schedule is as follows (Some weeks I doubled up so everyone went in a month)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Business information"/>
      </w:tblPr>
      <w:tblGrid>
        <w:gridCol w:w="4680"/>
        <w:gridCol w:w="4680"/>
      </w:tblGrid>
      <w:tr w:rsidR="00334222" w:rsidTr="00BB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066C4F" w:rsidRDefault="00066C4F" w:rsidP="00066C4F">
            <w:r>
              <w:t>October 7 == Group 1</w:t>
            </w:r>
          </w:p>
        </w:tc>
        <w:tc>
          <w:tcPr>
            <w:tcW w:w="4680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222" w:rsidTr="00BB6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066C4F" w:rsidRDefault="00066C4F" w:rsidP="00066C4F">
            <w:r>
              <w:t>October 14 == Group 2</w:t>
            </w:r>
          </w:p>
        </w:tc>
        <w:tc>
          <w:tcPr>
            <w:tcW w:w="4680" w:type="dxa"/>
          </w:tcPr>
          <w:p w:rsidR="00334222" w:rsidRDefault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066C4F">
            <w:r>
              <w:t>October 20 == Group 3</w:t>
            </w:r>
          </w:p>
        </w:tc>
        <w:tc>
          <w:tcPr>
            <w:tcW w:w="4675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066C4F">
            <w:r>
              <w:t>October 27 == Group 4</w:t>
            </w:r>
          </w:p>
        </w:tc>
        <w:tc>
          <w:tcPr>
            <w:tcW w:w="4675" w:type="dxa"/>
          </w:tcPr>
          <w:p w:rsidR="00334222" w:rsidRDefault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334222"/>
        </w:tc>
        <w:tc>
          <w:tcPr>
            <w:tcW w:w="4675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066C4F">
            <w:r>
              <w:t>November 4 == Group 1 and 2</w:t>
            </w:r>
          </w:p>
        </w:tc>
        <w:tc>
          <w:tcPr>
            <w:tcW w:w="4675" w:type="dxa"/>
          </w:tcPr>
          <w:p w:rsidR="00334222" w:rsidRDefault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November 18 == Group 3 and 4</w:t>
            </w:r>
          </w:p>
        </w:tc>
        <w:tc>
          <w:tcPr>
            <w:tcW w:w="4675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222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334222"/>
        </w:tc>
        <w:tc>
          <w:tcPr>
            <w:tcW w:w="4675" w:type="dxa"/>
          </w:tcPr>
          <w:p w:rsidR="00334222" w:rsidRDefault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222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4222" w:rsidRDefault="00066C4F">
            <w:r>
              <w:t>December 2 == Group 1</w:t>
            </w:r>
          </w:p>
        </w:tc>
        <w:tc>
          <w:tcPr>
            <w:tcW w:w="4675" w:type="dxa"/>
          </w:tcPr>
          <w:p w:rsidR="00334222" w:rsidRDefault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>
            <w:r>
              <w:t>December 9 == Group 2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>
            <w:r>
              <w:t>December 20 == Group 3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>
            <w:r>
              <w:t xml:space="preserve">December 23 == Group 4 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/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/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>
            <w:r>
              <w:lastRenderedPageBreak/>
              <w:t>January 6 == Group 1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>
            <w:r>
              <w:t>January 13 == Group 2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January 20 == Group 3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January 27 == Group 4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/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February 3 == Group 1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February 10 == Group 2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February 17 == Group 3 and 4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/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March 3 == Group 1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March 10 == Group 2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March 17 == Group 3</w:t>
            </w:r>
          </w:p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>March 24 == Group 4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C4F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/>
        </w:tc>
        <w:tc>
          <w:tcPr>
            <w:tcW w:w="4675" w:type="dxa"/>
          </w:tcPr>
          <w:p w:rsidR="00066C4F" w:rsidRDefault="0006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C4F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6C4F" w:rsidRDefault="00066C4F" w:rsidP="00066C4F">
            <w:r>
              <w:t xml:space="preserve">April </w:t>
            </w:r>
            <w:r w:rsidR="00BB6304">
              <w:t>7 == Group 1 and 2</w:t>
            </w:r>
          </w:p>
        </w:tc>
        <w:tc>
          <w:tcPr>
            <w:tcW w:w="4675" w:type="dxa"/>
          </w:tcPr>
          <w:p w:rsidR="00066C4F" w:rsidRDefault="00066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April 21 == Group 3</w:t>
            </w:r>
          </w:p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April 28 == Group 4</w:t>
            </w:r>
          </w:p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May 5 == Group 1</w:t>
            </w:r>
          </w:p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May 12 == Group 2</w:t>
            </w:r>
          </w:p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May 19 == Group 3</w:t>
            </w:r>
          </w:p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May 26 == Group 4</w:t>
            </w:r>
          </w:p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June 2 == Group 1 and 2</w:t>
            </w:r>
          </w:p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>
            <w:r>
              <w:t>June 9 == Group 3 and 4</w:t>
            </w:r>
          </w:p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334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304" w:rsidTr="0033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B6304" w:rsidRDefault="00BB6304" w:rsidP="00066C4F"/>
        </w:tc>
        <w:tc>
          <w:tcPr>
            <w:tcW w:w="4675" w:type="dxa"/>
          </w:tcPr>
          <w:p w:rsidR="00BB6304" w:rsidRDefault="00BB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304" w:rsidTr="00BB6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B6304" w:rsidRDefault="00BB6304" w:rsidP="00066C4F"/>
        </w:tc>
        <w:tc>
          <w:tcPr>
            <w:tcW w:w="4680" w:type="dxa"/>
          </w:tcPr>
          <w:p w:rsidR="00BB6304" w:rsidRDefault="00BB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4222" w:rsidRDefault="00334222" w:rsidP="00BB6304">
      <w:pPr>
        <w:pStyle w:val="Heading1"/>
        <w:keepNext/>
        <w:keepLines/>
      </w:pPr>
    </w:p>
    <w:sectPr w:rsidR="0033422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A1" w:rsidRDefault="00CE4AA1">
      <w:pPr>
        <w:spacing w:before="0" w:after="0"/>
      </w:pPr>
      <w:r>
        <w:separator/>
      </w:r>
    </w:p>
    <w:p w:rsidR="00CE4AA1" w:rsidRDefault="00CE4AA1"/>
  </w:endnote>
  <w:endnote w:type="continuationSeparator" w:id="0">
    <w:p w:rsidR="00CE4AA1" w:rsidRDefault="00CE4AA1">
      <w:pPr>
        <w:spacing w:before="0" w:after="0"/>
      </w:pPr>
      <w:r>
        <w:continuationSeparator/>
      </w:r>
    </w:p>
    <w:p w:rsidR="00CE4AA1" w:rsidRDefault="00CE4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A1" w:rsidRDefault="00CE4AA1">
      <w:pPr>
        <w:spacing w:before="0" w:after="0"/>
      </w:pPr>
      <w:r>
        <w:separator/>
      </w:r>
    </w:p>
    <w:p w:rsidR="00CE4AA1" w:rsidRDefault="00CE4AA1"/>
  </w:footnote>
  <w:footnote w:type="continuationSeparator" w:id="0">
    <w:p w:rsidR="00CE4AA1" w:rsidRDefault="00CE4AA1">
      <w:pPr>
        <w:spacing w:before="0" w:after="0"/>
      </w:pPr>
      <w:r>
        <w:continuationSeparator/>
      </w:r>
    </w:p>
    <w:p w:rsidR="00CE4AA1" w:rsidRDefault="00CE4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22" w:rsidRPr="00066C4F" w:rsidRDefault="00066C4F" w:rsidP="00066C4F">
    <w:pPr>
      <w:pStyle w:val="Header"/>
    </w:pPr>
    <w:r>
      <w:t>Show and Tell Friday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A1"/>
    <w:rsid w:val="00066C4F"/>
    <w:rsid w:val="000860F1"/>
    <w:rsid w:val="00334222"/>
    <w:rsid w:val="00BB6304"/>
    <w:rsid w:val="00C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ker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2016-07-15T20:36:00Z</dcterms:created>
  <dcterms:modified xsi:type="dcterms:W3CDTF">2016-08-20T16:06:00Z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